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34" w:rsidRPr="00E42885" w:rsidRDefault="00AF5D34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Title: Dataset for “</w:t>
      </w:r>
      <w:r w:rsidRPr="00E4288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Rare Earth Doped Silica Nanoparticles via </w:t>
      </w:r>
      <w:proofErr w:type="spellStart"/>
      <w:r w:rsidRPr="00E42885">
        <w:rPr>
          <w:rFonts w:asciiTheme="majorHAnsi" w:hAnsiTheme="majorHAnsi" w:cs="Arial"/>
          <w:sz w:val="24"/>
          <w:szCs w:val="24"/>
          <w:shd w:val="clear" w:color="auto" w:fill="FFFFFF"/>
        </w:rPr>
        <w:t>Thermolysis</w:t>
      </w:r>
      <w:proofErr w:type="spellEnd"/>
      <w:r w:rsidRPr="00E4288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of a Single Source </w:t>
      </w:r>
      <w:proofErr w:type="spellStart"/>
      <w:r w:rsidRPr="00E42885">
        <w:rPr>
          <w:rFonts w:asciiTheme="majorHAnsi" w:hAnsiTheme="majorHAnsi" w:cs="Arial"/>
          <w:sz w:val="24"/>
          <w:szCs w:val="24"/>
          <w:shd w:val="clear" w:color="auto" w:fill="FFFFFF"/>
        </w:rPr>
        <w:t>Metallasilsesquioxane</w:t>
      </w:r>
      <w:proofErr w:type="spellEnd"/>
      <w:r w:rsidRPr="00E4288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Precursor</w:t>
      </w: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” published in Scientific Reports</w:t>
      </w:r>
    </w:p>
    <w:p w:rsidR="00355488" w:rsidRDefault="00355488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F5D34" w:rsidRPr="00E42885" w:rsidRDefault="00AF5D34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Creator: Gemma-Louise Davies</w:t>
      </w:r>
    </w:p>
    <w:p w:rsidR="00355488" w:rsidRDefault="00355488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F5D34" w:rsidRPr="00E42885" w:rsidRDefault="00AF5D34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Date of completion: 28</w:t>
      </w:r>
      <w:r w:rsidRPr="00E42885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en-GB"/>
        </w:rPr>
        <w:t>th</w:t>
      </w: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February 2017</w:t>
      </w:r>
    </w:p>
    <w:p w:rsidR="00355488" w:rsidRDefault="00355488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F5D34" w:rsidRPr="00AF5D34" w:rsidRDefault="00AF5D34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Segoe UI"/>
          <w:sz w:val="24"/>
          <w:szCs w:val="24"/>
          <w:lang w:eastAsia="en-GB"/>
        </w:rPr>
      </w:pP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Type of data: </w:t>
      </w:r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nuclear magnetic resonance</w:t>
      </w: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spectra, FTIR spectra, thermogravimetric </w:t>
      </w:r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data, </w:t>
      </w:r>
      <w:proofErr w:type="spellStart"/>
      <w:proofErr w:type="gramStart"/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raman</w:t>
      </w:r>
      <w:proofErr w:type="spellEnd"/>
      <w:proofErr w:type="gramEnd"/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spectra, solid state photoluminescence spectra, electron microscopy averages, X-ray diffraction raw data, and final data plots included in manuscript.</w:t>
      </w:r>
    </w:p>
    <w:p w:rsidR="00355488" w:rsidRDefault="00355488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F5D34" w:rsidRPr="00AF5D34" w:rsidRDefault="00AF5D34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Segoe UI"/>
          <w:sz w:val="24"/>
          <w:szCs w:val="24"/>
          <w:lang w:eastAsia="en-GB"/>
        </w:rPr>
      </w:pPr>
      <w:r w:rsidRPr="00AF5D34">
        <w:rPr>
          <w:rFonts w:asciiTheme="majorHAnsi" w:eastAsia="Times New Roman" w:hAnsiTheme="majorHAnsi" w:cs="Times New Roman"/>
          <w:sz w:val="24"/>
          <w:szCs w:val="24"/>
          <w:lang w:eastAsia="en-GB"/>
        </w:rPr>
        <w:t>Format of the data files</w:t>
      </w:r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: Origin, Excel, .txt</w:t>
      </w:r>
      <w:r w:rsidR="00355488">
        <w:rPr>
          <w:rFonts w:asciiTheme="majorHAnsi" w:eastAsia="Times New Roman" w:hAnsiTheme="majorHAnsi" w:cs="Times New Roman"/>
          <w:sz w:val="24"/>
          <w:szCs w:val="24"/>
          <w:lang w:eastAsia="en-GB"/>
        </w:rPr>
        <w:t>, .</w:t>
      </w:r>
      <w:proofErr w:type="spellStart"/>
      <w:r w:rsidR="00355488">
        <w:rPr>
          <w:rFonts w:asciiTheme="majorHAnsi" w:eastAsia="Times New Roman" w:hAnsiTheme="majorHAnsi" w:cs="Times New Roman"/>
          <w:sz w:val="24"/>
          <w:szCs w:val="24"/>
          <w:lang w:eastAsia="en-GB"/>
        </w:rPr>
        <w:t>png</w:t>
      </w:r>
      <w:proofErr w:type="spellEnd"/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filetypes</w:t>
      </w:r>
      <w:proofErr w:type="spellEnd"/>
    </w:p>
    <w:p w:rsidR="00355488" w:rsidRDefault="00355488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F5D34" w:rsidRPr="00AF5D34" w:rsidRDefault="00AF5D34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Segoe UI"/>
          <w:sz w:val="24"/>
          <w:szCs w:val="24"/>
          <w:lang w:eastAsia="en-GB"/>
        </w:rPr>
      </w:pPr>
      <w:r w:rsidRPr="00AF5D34">
        <w:rPr>
          <w:rFonts w:asciiTheme="majorHAnsi" w:eastAsia="Times New Roman" w:hAnsiTheme="majorHAnsi" w:cs="Times New Roman"/>
          <w:sz w:val="24"/>
          <w:szCs w:val="24"/>
          <w:lang w:eastAsia="en-GB"/>
        </w:rPr>
        <w:t>Dates of data collection</w:t>
      </w:r>
      <w:r w:rsidR="00E42885"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: between May 2007 and December 2017</w:t>
      </w:r>
    </w:p>
    <w:p w:rsidR="00355488" w:rsidRDefault="00355488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F5D34" w:rsidRPr="00AF5D34" w:rsidRDefault="00E42885" w:rsidP="00E4288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Segoe UI"/>
          <w:sz w:val="24"/>
          <w:szCs w:val="24"/>
          <w:lang w:eastAsia="en-GB"/>
        </w:rPr>
      </w:pPr>
      <w:r w:rsidRPr="00E42885">
        <w:rPr>
          <w:rFonts w:asciiTheme="majorHAnsi" w:eastAsia="Times New Roman" w:hAnsiTheme="majorHAnsi" w:cs="Times New Roman"/>
          <w:sz w:val="24"/>
          <w:szCs w:val="24"/>
          <w:lang w:eastAsia="en-GB"/>
        </w:rPr>
        <w:t>No restriction imposed</w:t>
      </w:r>
      <w:bookmarkStart w:id="0" w:name="_GoBack"/>
      <w:bookmarkEnd w:id="0"/>
    </w:p>
    <w:p w:rsidR="00355488" w:rsidRDefault="00355488" w:rsidP="00E42885">
      <w:pPr>
        <w:spacing w:line="276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E42885" w:rsidRPr="00E42885" w:rsidRDefault="00E42885" w:rsidP="00E42885">
      <w:pPr>
        <w:spacing w:line="276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42885">
        <w:rPr>
          <w:rFonts w:asciiTheme="majorHAnsi" w:hAnsiTheme="majorHAnsi" w:cs="Arial"/>
          <w:sz w:val="24"/>
          <w:szCs w:val="24"/>
          <w:shd w:val="clear" w:color="auto" w:fill="FFFFFF"/>
        </w:rPr>
        <w:t>Corresponding author may be contacted for queries about datasets: G-L.Davies@warwick.ac.uk</w:t>
      </w:r>
    </w:p>
    <w:p w:rsidR="0098564F" w:rsidRPr="00E42885" w:rsidRDefault="00355488" w:rsidP="00E4288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98564F" w:rsidRPr="00E42885" w:rsidSect="00711705">
      <w:pgSz w:w="11907" w:h="16840" w:code="9"/>
      <w:pgMar w:top="1276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4"/>
    <w:rsid w:val="002206ED"/>
    <w:rsid w:val="00355488"/>
    <w:rsid w:val="004E6616"/>
    <w:rsid w:val="00711705"/>
    <w:rsid w:val="00AF5D34"/>
    <w:rsid w:val="00C800D6"/>
    <w:rsid w:val="00E42885"/>
    <w:rsid w:val="00E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78BE-D6A2-415D-A8F8-9B3935B3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4B2706B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Budden, Yvonne</cp:lastModifiedBy>
  <cp:revision>2</cp:revision>
  <dcterms:created xsi:type="dcterms:W3CDTF">2017-03-21T11:03:00Z</dcterms:created>
  <dcterms:modified xsi:type="dcterms:W3CDTF">2017-03-21T11:03:00Z</dcterms:modified>
</cp:coreProperties>
</file>